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17" w:rsidRPr="0007609B" w:rsidRDefault="0007609B" w:rsidP="0007609B">
      <w:bookmarkStart w:id="0" w:name="_GoBack"/>
      <w:bookmarkEnd w:id="0"/>
      <w:r w:rsidRPr="000760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-1354455</wp:posOffset>
            </wp:positionV>
            <wp:extent cx="6076315" cy="8781415"/>
            <wp:effectExtent l="0" t="0" r="635" b="63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" t="1910" r="8149" b="2012"/>
                    <a:stretch/>
                  </pic:blipFill>
                  <pic:spPr bwMode="auto">
                    <a:xfrm rot="16200000">
                      <a:off x="0" y="0"/>
                      <a:ext cx="6076315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5917" w:rsidRPr="0007609B" w:rsidSect="0007609B">
      <w:headerReference w:type="even" r:id="rId9"/>
      <w:headerReference w:type="default" r:id="rId10"/>
      <w:footerReference w:type="even" r:id="rId11"/>
      <w:footnotePr>
        <w:numRestart w:val="eachPage"/>
      </w:footnotePr>
      <w:type w:val="continuous"/>
      <w:pgSz w:w="16838" w:h="11906" w:orient="landscape" w:code="9"/>
      <w:pgMar w:top="1701" w:right="2268" w:bottom="1701" w:left="2268" w:header="0" w:footer="0" w:gutter="0"/>
      <w:pgNumType w:start="1"/>
      <w:cols w:space="709"/>
      <w:vAlign w:val="center"/>
      <w:docGrid w:linePitch="1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9B" w:rsidRDefault="0007609B">
      <w:r>
        <w:separator/>
      </w:r>
    </w:p>
    <w:p w:rsidR="0007609B" w:rsidRDefault="0007609B"/>
    <w:p w:rsidR="0007609B" w:rsidRDefault="0007609B"/>
  </w:endnote>
  <w:endnote w:type="continuationSeparator" w:id="0">
    <w:p w:rsidR="0007609B" w:rsidRDefault="0007609B">
      <w:r>
        <w:continuationSeparator/>
      </w:r>
    </w:p>
    <w:p w:rsidR="0007609B" w:rsidRDefault="0007609B"/>
    <w:p w:rsidR="0007609B" w:rsidRDefault="00076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Light">
    <w:panose1 w:val="000004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FA" w:rsidRDefault="00E972FA">
    <w:pPr>
      <w:pStyle w:val="Voettekst"/>
    </w:pPr>
  </w:p>
  <w:p w:rsidR="00E972FA" w:rsidRDefault="00E972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9B" w:rsidRPr="002121BB" w:rsidRDefault="0007609B" w:rsidP="009F5C47">
      <w:r>
        <w:separator/>
      </w:r>
    </w:p>
  </w:footnote>
  <w:footnote w:type="continuationSeparator" w:id="0">
    <w:p w:rsidR="0007609B" w:rsidRPr="002121BB" w:rsidRDefault="0007609B" w:rsidP="009F5C47">
      <w:r>
        <w:continuationSeparator/>
      </w:r>
    </w:p>
  </w:footnote>
  <w:footnote w:type="continuationNotice" w:id="1">
    <w:p w:rsidR="0007609B" w:rsidRPr="002121BB" w:rsidRDefault="0007609B" w:rsidP="009F5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FA" w:rsidRDefault="00E972FA"/>
  <w:p w:rsidR="00E972FA" w:rsidRDefault="00E972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32" w:rsidRDefault="0007609B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DDEF307" wp14:editId="4ACCA64B">
          <wp:simplePos x="723014" y="0"/>
          <wp:positionH relativeFrom="page">
            <wp:align>left</wp:align>
          </wp:positionH>
          <wp:positionV relativeFrom="page">
            <wp:align>top</wp:align>
          </wp:positionV>
          <wp:extent cx="10691495" cy="7559675"/>
          <wp:effectExtent l="0" t="0" r="0" b="3175"/>
          <wp:wrapNone/>
          <wp:docPr id="4" name="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M A4 liggend blau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7560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4A6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1" w15:restartNumberingAfterBreak="0">
    <w:nsid w:val="0429567F"/>
    <w:multiLevelType w:val="multilevel"/>
    <w:tmpl w:val="74E6FAF8"/>
    <w:lvl w:ilvl="0">
      <w:start w:val="1"/>
      <w:numFmt w:val="bullet"/>
      <w:lvlText w:val="–"/>
      <w:lvlJc w:val="left"/>
      <w:pPr>
        <w:ind w:left="851" w:hanging="851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74F0B95"/>
    <w:multiLevelType w:val="multilevel"/>
    <w:tmpl w:val="917A765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Nummers2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Nummers3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4CD260F"/>
    <w:multiLevelType w:val="multilevel"/>
    <w:tmpl w:val="A18E743A"/>
    <w:name w:val="OP koppen7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" w15:restartNumberingAfterBreak="0">
    <w:nsid w:val="165B6093"/>
    <w:multiLevelType w:val="multilevel"/>
    <w:tmpl w:val="774E4924"/>
    <w:name w:val="Koppen ongenummerd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6C2E1E"/>
    <w:multiLevelType w:val="multilevel"/>
    <w:tmpl w:val="A18E743A"/>
    <w:name w:val="Headings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6" w15:restartNumberingAfterBreak="0">
    <w:nsid w:val="18C91DCE"/>
    <w:multiLevelType w:val="multilevel"/>
    <w:tmpl w:val="A18E743A"/>
    <w:name w:val="OP koppen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7" w15:restartNumberingAfterBreak="0">
    <w:nsid w:val="1C51014F"/>
    <w:multiLevelType w:val="multilevel"/>
    <w:tmpl w:val="A18E743A"/>
    <w:name w:val="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8" w15:restartNumberingAfterBreak="0">
    <w:nsid w:val="1E9164CA"/>
    <w:multiLevelType w:val="multilevel"/>
    <w:tmpl w:val="D0F03F2C"/>
    <w:name w:val="OP bolletjes2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1F071754"/>
    <w:multiLevelType w:val="multilevel"/>
    <w:tmpl w:val="241231DA"/>
    <w:numStyleLink w:val="Genummerdelijst"/>
  </w:abstractNum>
  <w:abstractNum w:abstractNumId="10" w15:restartNumberingAfterBreak="0">
    <w:nsid w:val="27A47083"/>
    <w:multiLevelType w:val="multilevel"/>
    <w:tmpl w:val="1BF4CDC6"/>
    <w:name w:val="OP streepjes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11" w15:restartNumberingAfterBreak="0">
    <w:nsid w:val="2F8416DF"/>
    <w:multiLevelType w:val="multilevel"/>
    <w:tmpl w:val="1CAEB04E"/>
    <w:name w:val="OP genummerde lijst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FD11186"/>
    <w:multiLevelType w:val="multilevel"/>
    <w:tmpl w:val="B62AFF7E"/>
    <w:name w:val="OP opsomming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0C95E4F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4804722"/>
    <w:multiLevelType w:val="multilevel"/>
    <w:tmpl w:val="1CAEB04E"/>
    <w:name w:val="OP genummerde lijst3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67016D4"/>
    <w:multiLevelType w:val="multilevel"/>
    <w:tmpl w:val="B62AFF7E"/>
    <w:name w:val="NSPYRE opsomming2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3BBF5915"/>
    <w:multiLevelType w:val="multilevel"/>
    <w:tmpl w:val="74E6FAF8"/>
    <w:lvl w:ilvl="0">
      <w:start w:val="1"/>
      <w:numFmt w:val="bullet"/>
      <w:pStyle w:val="Opsomming2"/>
      <w:lvlText w:val="–"/>
      <w:lvlJc w:val="left"/>
      <w:pPr>
        <w:ind w:left="851" w:hanging="851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3BE63248"/>
    <w:multiLevelType w:val="multilevel"/>
    <w:tmpl w:val="774E4924"/>
    <w:name w:val="Koppen ongenummerd4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C7C2542"/>
    <w:multiLevelType w:val="multilevel"/>
    <w:tmpl w:val="3BD274A6"/>
    <w:name w:val="Koppen ongenummerd5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09321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E230719"/>
    <w:multiLevelType w:val="multilevel"/>
    <w:tmpl w:val="1BF4CDC6"/>
    <w:name w:val="OP streepjes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cs="Times New Roman" w:hint="default"/>
        <w:color w:val="auto"/>
      </w:rPr>
    </w:lvl>
  </w:abstractNum>
  <w:abstractNum w:abstractNumId="21" w15:restartNumberingAfterBreak="0">
    <w:nsid w:val="41330A39"/>
    <w:multiLevelType w:val="multilevel"/>
    <w:tmpl w:val="D87E1A68"/>
    <w:lvl w:ilvl="0">
      <w:start w:val="1"/>
      <w:numFmt w:val="bullet"/>
      <w:pStyle w:val="Opsommingmedium"/>
      <w:lvlText w:val="–"/>
      <w:lvlJc w:val="left"/>
      <w:pPr>
        <w:ind w:left="680" w:hanging="680"/>
      </w:pPr>
      <w:rPr>
        <w:rFonts w:ascii="Libre Franklin Light" w:hAnsi="Libre Franklin Light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22" w15:restartNumberingAfterBreak="0">
    <w:nsid w:val="43BC3E56"/>
    <w:multiLevelType w:val="multilevel"/>
    <w:tmpl w:val="A18E743A"/>
    <w:name w:val="OP koppen6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23" w15:restartNumberingAfterBreak="0">
    <w:nsid w:val="448C654D"/>
    <w:multiLevelType w:val="multilevel"/>
    <w:tmpl w:val="774E4924"/>
    <w:name w:val="Koppen ongenummerd3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A06F2C"/>
    <w:multiLevelType w:val="multilevel"/>
    <w:tmpl w:val="145A3626"/>
    <w:name w:val="OP letters2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497428E1"/>
    <w:multiLevelType w:val="multilevel"/>
    <w:tmpl w:val="241231DA"/>
    <w:styleLink w:val="Genummerdelijst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2961D5"/>
    <w:multiLevelType w:val="multilevel"/>
    <w:tmpl w:val="56C65204"/>
    <w:name w:val="OP cijfer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57F63FBA"/>
    <w:multiLevelType w:val="multilevel"/>
    <w:tmpl w:val="F9480B8A"/>
    <w:styleLink w:val="Koppen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D100BDA"/>
    <w:multiLevelType w:val="multilevel"/>
    <w:tmpl w:val="EA00B442"/>
    <w:name w:val="OP blokes2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30" w15:restartNumberingAfterBreak="0">
    <w:nsid w:val="5EBA48BB"/>
    <w:multiLevelType w:val="multilevel"/>
    <w:tmpl w:val="74E6FAF8"/>
    <w:lvl w:ilvl="0">
      <w:start w:val="1"/>
      <w:numFmt w:val="bullet"/>
      <w:lvlText w:val="–"/>
      <w:lvlJc w:val="left"/>
      <w:pPr>
        <w:ind w:left="851" w:hanging="851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31" w15:restartNumberingAfterBreak="0">
    <w:nsid w:val="61C34353"/>
    <w:multiLevelType w:val="multilevel"/>
    <w:tmpl w:val="A18E743A"/>
    <w:name w:val="OP genummerde lijst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32" w15:restartNumberingAfterBreak="0">
    <w:nsid w:val="637974A8"/>
    <w:multiLevelType w:val="multilevel"/>
    <w:tmpl w:val="A18E743A"/>
    <w:name w:val="OP koppen3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33" w15:restartNumberingAfterBreak="0">
    <w:nsid w:val="64C06D22"/>
    <w:multiLevelType w:val="multilevel"/>
    <w:tmpl w:val="74E6FAF8"/>
    <w:lvl w:ilvl="0">
      <w:start w:val="1"/>
      <w:numFmt w:val="bullet"/>
      <w:lvlText w:val="–"/>
      <w:lvlJc w:val="left"/>
      <w:pPr>
        <w:ind w:left="851" w:hanging="851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34" w15:restartNumberingAfterBreak="0">
    <w:nsid w:val="677E1F51"/>
    <w:multiLevelType w:val="multilevel"/>
    <w:tmpl w:val="A18E743A"/>
    <w:name w:val="OP koppen2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35" w15:restartNumberingAfterBreak="0">
    <w:nsid w:val="67CD7F82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36" w15:restartNumberingAfterBreak="0">
    <w:nsid w:val="68206347"/>
    <w:multiLevelType w:val="multilevel"/>
    <w:tmpl w:val="EA00B442"/>
    <w:name w:val="OP blokes3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37" w15:restartNumberingAfterBreak="0">
    <w:nsid w:val="6B1600FC"/>
    <w:multiLevelType w:val="multilevel"/>
    <w:tmpl w:val="EA00B442"/>
    <w:name w:val="OP bloke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▪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▪"/>
      <w:lvlJc w:val="left"/>
      <w:pPr>
        <w:ind w:left="1136" w:hanging="284"/>
      </w:pPr>
      <w:rPr>
        <w:rFonts w:hint="default"/>
        <w:color w:val="auto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hint="default"/>
        <w:color w:val="auto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hint="default"/>
        <w:color w:val="auto"/>
      </w:rPr>
    </w:lvl>
    <w:lvl w:ilvl="6">
      <w:start w:val="1"/>
      <w:numFmt w:val="bullet"/>
      <w:lvlText w:val="▪"/>
      <w:lvlJc w:val="left"/>
      <w:pPr>
        <w:ind w:left="1988" w:hanging="284"/>
      </w:pPr>
      <w:rPr>
        <w:rFonts w:hint="default"/>
        <w:color w:val="auto"/>
      </w:rPr>
    </w:lvl>
    <w:lvl w:ilvl="7">
      <w:start w:val="1"/>
      <w:numFmt w:val="bullet"/>
      <w:lvlText w:val="▪"/>
      <w:lvlJc w:val="left"/>
      <w:pPr>
        <w:ind w:left="2272" w:hanging="284"/>
      </w:pPr>
      <w:rPr>
        <w:rFonts w:hint="default"/>
        <w:color w:val="auto"/>
      </w:rPr>
    </w:lvl>
    <w:lvl w:ilvl="8">
      <w:start w:val="1"/>
      <w:numFmt w:val="bullet"/>
      <w:lvlText w:val="▪"/>
      <w:lvlJc w:val="left"/>
      <w:pPr>
        <w:ind w:left="2556" w:hanging="284"/>
      </w:pPr>
      <w:rPr>
        <w:rFonts w:hint="default"/>
        <w:color w:val="auto"/>
      </w:rPr>
    </w:lvl>
  </w:abstractNum>
  <w:abstractNum w:abstractNumId="38" w15:restartNumberingAfterBreak="0">
    <w:nsid w:val="6C5B3A9A"/>
    <w:multiLevelType w:val="multilevel"/>
    <w:tmpl w:val="145A3626"/>
    <w:name w:val="OP letters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39" w15:restartNumberingAfterBreak="0">
    <w:nsid w:val="6D8977E1"/>
    <w:multiLevelType w:val="multilevel"/>
    <w:tmpl w:val="74E6FAF8"/>
    <w:lvl w:ilvl="0">
      <w:start w:val="1"/>
      <w:numFmt w:val="bullet"/>
      <w:lvlText w:val="–"/>
      <w:lvlJc w:val="left"/>
      <w:pPr>
        <w:ind w:left="851" w:hanging="851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40" w15:restartNumberingAfterBreak="0">
    <w:nsid w:val="701C3303"/>
    <w:multiLevelType w:val="multilevel"/>
    <w:tmpl w:val="B62AFF7E"/>
    <w:name w:val="OP opsomming2"/>
    <w:lvl w:ilvl="0">
      <w:start w:val="1"/>
      <w:numFmt w:val="bullet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1" w15:restartNumberingAfterBreak="0">
    <w:nsid w:val="71EB0DA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D27B28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43" w15:restartNumberingAfterBreak="0">
    <w:nsid w:val="77484BB1"/>
    <w:multiLevelType w:val="multilevel"/>
    <w:tmpl w:val="A18E743A"/>
    <w:name w:val="OP koppen4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4" w15:restartNumberingAfterBreak="0">
    <w:nsid w:val="790F7F99"/>
    <w:multiLevelType w:val="multilevel"/>
    <w:tmpl w:val="D0F03F2C"/>
    <w:name w:val="OP bolletjes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45" w15:restartNumberingAfterBreak="0">
    <w:nsid w:val="79BA1426"/>
    <w:multiLevelType w:val="multilevel"/>
    <w:tmpl w:val="774E4924"/>
    <w:name w:val="Koppen ongenummerd2"/>
    <w:lvl w:ilvl="0">
      <w:start w:val="1"/>
      <w:numFmt w:val="none"/>
      <w:lvlText w:val="///"/>
      <w:lvlJc w:val="right"/>
      <w:pPr>
        <w:ind w:left="0" w:hanging="284"/>
      </w:pPr>
      <w:rPr>
        <w:rFonts w:ascii="Franklin Gothic Book" w:hAnsi="Franklin Gothic Book" w:hint="default"/>
        <w:b w:val="0"/>
        <w:i w:val="0"/>
        <w:color w:val="auto"/>
        <w:spacing w:val="-12"/>
        <w:position w:val="5"/>
        <w:sz w:val="3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B6C3E94"/>
    <w:multiLevelType w:val="multilevel"/>
    <w:tmpl w:val="A18E743A"/>
    <w:name w:val="OP koppen5"/>
    <w:lvl w:ilvl="0">
      <w:start w:val="1"/>
      <w:numFmt w:val="decimal"/>
      <w:lvlText w:val="%1"/>
      <w:lvlJc w:val="right"/>
      <w:pPr>
        <w:ind w:left="0" w:hanging="284"/>
      </w:pPr>
      <w:rPr>
        <w:rFonts w:hint="default"/>
        <w:color w:val="auto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0" w:hanging="284"/>
      </w:pPr>
      <w:rPr>
        <w:rFonts w:hint="default"/>
        <w:color w:val="auto"/>
      </w:rPr>
    </w:lvl>
    <w:lvl w:ilvl="3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284"/>
        </w:tabs>
        <w:ind w:left="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284"/>
      </w:pPr>
      <w:rPr>
        <w:rFonts w:hint="default"/>
      </w:rPr>
    </w:lvl>
  </w:abstractNum>
  <w:abstractNum w:abstractNumId="47" w15:restartNumberingAfterBreak="0">
    <w:nsid w:val="7C18651E"/>
    <w:multiLevelType w:val="multilevel"/>
    <w:tmpl w:val="74E6FAF8"/>
    <w:lvl w:ilvl="0">
      <w:start w:val="1"/>
      <w:numFmt w:val="bullet"/>
      <w:lvlText w:val="–"/>
      <w:lvlJc w:val="left"/>
      <w:pPr>
        <w:ind w:left="851" w:hanging="851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48" w15:restartNumberingAfterBreak="0">
    <w:nsid w:val="7C966562"/>
    <w:multiLevelType w:val="multilevel"/>
    <w:tmpl w:val="56C65204"/>
    <w:name w:val="OP cijfers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6"/>
  </w:num>
  <w:num w:numId="5">
    <w:abstractNumId w:val="25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28"/>
  </w:num>
  <w:num w:numId="12">
    <w:abstractNumId w:val="30"/>
  </w:num>
  <w:num w:numId="13">
    <w:abstractNumId w:val="30"/>
  </w:num>
  <w:num w:numId="14">
    <w:abstractNumId w:val="30"/>
  </w:num>
  <w:num w:numId="15">
    <w:abstractNumId w:val="9"/>
  </w:num>
  <w:num w:numId="16">
    <w:abstractNumId w:val="9"/>
  </w:num>
  <w:num w:numId="17">
    <w:abstractNumId w:val="9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25"/>
  </w:num>
  <w:num w:numId="23">
    <w:abstractNumId w:val="2"/>
  </w:num>
  <w:num w:numId="24">
    <w:abstractNumId w:val="2"/>
  </w:num>
  <w:num w:numId="25">
    <w:abstractNumId w:val="2"/>
  </w:num>
  <w:num w:numId="26">
    <w:abstractNumId w:val="16"/>
  </w:num>
  <w:num w:numId="27">
    <w:abstractNumId w:val="1"/>
  </w:num>
  <w:num w:numId="28">
    <w:abstractNumId w:val="47"/>
  </w:num>
  <w:num w:numId="29">
    <w:abstractNumId w:val="41"/>
  </w:num>
  <w:num w:numId="30">
    <w:abstractNumId w:val="33"/>
  </w:num>
  <w:num w:numId="31">
    <w:abstractNumId w:val="21"/>
  </w:num>
  <w:num w:numId="32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attachedTemplate r:id="rId1"/>
  <w:stylePaneFormatFilter w:val="F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1"/>
  <w:documentProtection w:edit="forms" w:enforcement="0"/>
  <w:defaultTabStop w:val="720"/>
  <w:autoHyphenation/>
  <w:hyphenationZone w:val="357"/>
  <w:clickAndTypeStyle w:val="Tekstgroo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58426,#67a2c0,#c2cd23,#e20177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On"/>
    <w:docVar w:name="OPCT" w:val="x:\huisstijl\sjablonen\werkgroep\FG Vloermededeling.dotm"/>
    <w:docVar w:name="TemplateBy" w:val="Orange Pepper"/>
  </w:docVars>
  <w:rsids>
    <w:rsidRoot w:val="0007609B"/>
    <w:rsid w:val="00007F8D"/>
    <w:rsid w:val="00010A43"/>
    <w:rsid w:val="00012829"/>
    <w:rsid w:val="00021FFC"/>
    <w:rsid w:val="0002243B"/>
    <w:rsid w:val="00024793"/>
    <w:rsid w:val="00026303"/>
    <w:rsid w:val="00032136"/>
    <w:rsid w:val="000345B7"/>
    <w:rsid w:val="000346F5"/>
    <w:rsid w:val="00035086"/>
    <w:rsid w:val="00036610"/>
    <w:rsid w:val="00040970"/>
    <w:rsid w:val="00050FC5"/>
    <w:rsid w:val="0007244C"/>
    <w:rsid w:val="00073ADC"/>
    <w:rsid w:val="0007477B"/>
    <w:rsid w:val="00074914"/>
    <w:rsid w:val="0007609B"/>
    <w:rsid w:val="00086C60"/>
    <w:rsid w:val="00090235"/>
    <w:rsid w:val="000A70E0"/>
    <w:rsid w:val="000B0FBA"/>
    <w:rsid w:val="000B2350"/>
    <w:rsid w:val="000B38F9"/>
    <w:rsid w:val="000B659B"/>
    <w:rsid w:val="000C0867"/>
    <w:rsid w:val="000C0872"/>
    <w:rsid w:val="000C3B07"/>
    <w:rsid w:val="000C5B41"/>
    <w:rsid w:val="000D0075"/>
    <w:rsid w:val="000D16D4"/>
    <w:rsid w:val="000D35E7"/>
    <w:rsid w:val="000D682D"/>
    <w:rsid w:val="000E1BFC"/>
    <w:rsid w:val="000F012A"/>
    <w:rsid w:val="000F01F2"/>
    <w:rsid w:val="000F42FB"/>
    <w:rsid w:val="000F7C0D"/>
    <w:rsid w:val="00104B6D"/>
    <w:rsid w:val="00106FA5"/>
    <w:rsid w:val="0011074A"/>
    <w:rsid w:val="00115137"/>
    <w:rsid w:val="00120070"/>
    <w:rsid w:val="00120C55"/>
    <w:rsid w:val="00127385"/>
    <w:rsid w:val="00131E80"/>
    <w:rsid w:val="001418F8"/>
    <w:rsid w:val="0015046B"/>
    <w:rsid w:val="001512FB"/>
    <w:rsid w:val="001574BE"/>
    <w:rsid w:val="001737A3"/>
    <w:rsid w:val="00182ACF"/>
    <w:rsid w:val="001831D8"/>
    <w:rsid w:val="001856B6"/>
    <w:rsid w:val="0018614D"/>
    <w:rsid w:val="00187094"/>
    <w:rsid w:val="00190BE9"/>
    <w:rsid w:val="00190D89"/>
    <w:rsid w:val="0019387D"/>
    <w:rsid w:val="00194D15"/>
    <w:rsid w:val="00196BA4"/>
    <w:rsid w:val="001973FC"/>
    <w:rsid w:val="001A257E"/>
    <w:rsid w:val="001A42F4"/>
    <w:rsid w:val="001A4346"/>
    <w:rsid w:val="001C4EF4"/>
    <w:rsid w:val="001C5D5F"/>
    <w:rsid w:val="001C6A21"/>
    <w:rsid w:val="001C717D"/>
    <w:rsid w:val="001C7EFA"/>
    <w:rsid w:val="001D7EFE"/>
    <w:rsid w:val="001E509B"/>
    <w:rsid w:val="001E6C52"/>
    <w:rsid w:val="001F40C3"/>
    <w:rsid w:val="001F5A61"/>
    <w:rsid w:val="001F7B9A"/>
    <w:rsid w:val="002121BB"/>
    <w:rsid w:val="002162CF"/>
    <w:rsid w:val="002177A6"/>
    <w:rsid w:val="00217C87"/>
    <w:rsid w:val="0023032F"/>
    <w:rsid w:val="00231FDD"/>
    <w:rsid w:val="0023512F"/>
    <w:rsid w:val="002369AF"/>
    <w:rsid w:val="00241230"/>
    <w:rsid w:val="002434BF"/>
    <w:rsid w:val="00247710"/>
    <w:rsid w:val="00255FA3"/>
    <w:rsid w:val="00257C38"/>
    <w:rsid w:val="00260332"/>
    <w:rsid w:val="00260907"/>
    <w:rsid w:val="00260925"/>
    <w:rsid w:val="00261909"/>
    <w:rsid w:val="00262F85"/>
    <w:rsid w:val="002654F0"/>
    <w:rsid w:val="0026606C"/>
    <w:rsid w:val="00274AC4"/>
    <w:rsid w:val="00274F59"/>
    <w:rsid w:val="00275248"/>
    <w:rsid w:val="00277CD2"/>
    <w:rsid w:val="00281759"/>
    <w:rsid w:val="002907CC"/>
    <w:rsid w:val="0029097D"/>
    <w:rsid w:val="00297215"/>
    <w:rsid w:val="00297A05"/>
    <w:rsid w:val="002A2FB7"/>
    <w:rsid w:val="002B3A74"/>
    <w:rsid w:val="002C49F6"/>
    <w:rsid w:val="002C6891"/>
    <w:rsid w:val="002D40B6"/>
    <w:rsid w:val="002D5DF3"/>
    <w:rsid w:val="002D7065"/>
    <w:rsid w:val="002E062F"/>
    <w:rsid w:val="002E10FB"/>
    <w:rsid w:val="002E1D4E"/>
    <w:rsid w:val="002F3460"/>
    <w:rsid w:val="002F5AF8"/>
    <w:rsid w:val="002F6875"/>
    <w:rsid w:val="00302B57"/>
    <w:rsid w:val="00303A36"/>
    <w:rsid w:val="00304B41"/>
    <w:rsid w:val="00304E5C"/>
    <w:rsid w:val="003058C3"/>
    <w:rsid w:val="00305BEA"/>
    <w:rsid w:val="00312494"/>
    <w:rsid w:val="0031255A"/>
    <w:rsid w:val="00312D24"/>
    <w:rsid w:val="00312FD5"/>
    <w:rsid w:val="003149F3"/>
    <w:rsid w:val="00323F5A"/>
    <w:rsid w:val="003268A5"/>
    <w:rsid w:val="003378BE"/>
    <w:rsid w:val="00342A13"/>
    <w:rsid w:val="003501EF"/>
    <w:rsid w:val="003511F2"/>
    <w:rsid w:val="0035237D"/>
    <w:rsid w:val="00357935"/>
    <w:rsid w:val="00362BCE"/>
    <w:rsid w:val="00365FAD"/>
    <w:rsid w:val="00371936"/>
    <w:rsid w:val="00372092"/>
    <w:rsid w:val="00372178"/>
    <w:rsid w:val="003722D6"/>
    <w:rsid w:val="003737B2"/>
    <w:rsid w:val="00376AD4"/>
    <w:rsid w:val="00380196"/>
    <w:rsid w:val="003803F8"/>
    <w:rsid w:val="00382106"/>
    <w:rsid w:val="003825D6"/>
    <w:rsid w:val="00386F5A"/>
    <w:rsid w:val="00387F61"/>
    <w:rsid w:val="00390C42"/>
    <w:rsid w:val="003946A9"/>
    <w:rsid w:val="0039715B"/>
    <w:rsid w:val="0039744F"/>
    <w:rsid w:val="003A67D3"/>
    <w:rsid w:val="003A6C6D"/>
    <w:rsid w:val="003A743A"/>
    <w:rsid w:val="003B01F2"/>
    <w:rsid w:val="003B0225"/>
    <w:rsid w:val="003B0591"/>
    <w:rsid w:val="003B08B6"/>
    <w:rsid w:val="003B5AFE"/>
    <w:rsid w:val="003C2E67"/>
    <w:rsid w:val="003C450F"/>
    <w:rsid w:val="003C7F94"/>
    <w:rsid w:val="003D0936"/>
    <w:rsid w:val="003D35C3"/>
    <w:rsid w:val="003D53C2"/>
    <w:rsid w:val="003D5616"/>
    <w:rsid w:val="003D6047"/>
    <w:rsid w:val="003D7E5E"/>
    <w:rsid w:val="003E6D40"/>
    <w:rsid w:val="003F59F8"/>
    <w:rsid w:val="004006FA"/>
    <w:rsid w:val="004106A9"/>
    <w:rsid w:val="00410F0F"/>
    <w:rsid w:val="00416B3F"/>
    <w:rsid w:val="004222F9"/>
    <w:rsid w:val="00422DC1"/>
    <w:rsid w:val="00424FF8"/>
    <w:rsid w:val="00426AAB"/>
    <w:rsid w:val="00426FA2"/>
    <w:rsid w:val="00427CED"/>
    <w:rsid w:val="004319E8"/>
    <w:rsid w:val="00441BD5"/>
    <w:rsid w:val="00446D28"/>
    <w:rsid w:val="0045338A"/>
    <w:rsid w:val="00456077"/>
    <w:rsid w:val="00457E92"/>
    <w:rsid w:val="004616C7"/>
    <w:rsid w:val="0046529C"/>
    <w:rsid w:val="0046564E"/>
    <w:rsid w:val="0047668C"/>
    <w:rsid w:val="00477665"/>
    <w:rsid w:val="0048673E"/>
    <w:rsid w:val="00486E84"/>
    <w:rsid w:val="0048732B"/>
    <w:rsid w:val="004A36B7"/>
    <w:rsid w:val="004B00FF"/>
    <w:rsid w:val="004B20E7"/>
    <w:rsid w:val="004C1A5F"/>
    <w:rsid w:val="004C42D2"/>
    <w:rsid w:val="004C74E0"/>
    <w:rsid w:val="004D055A"/>
    <w:rsid w:val="004D1486"/>
    <w:rsid w:val="004D42B9"/>
    <w:rsid w:val="004D56F9"/>
    <w:rsid w:val="004D6331"/>
    <w:rsid w:val="004E5816"/>
    <w:rsid w:val="004E6881"/>
    <w:rsid w:val="00500E27"/>
    <w:rsid w:val="00506D0F"/>
    <w:rsid w:val="0051101E"/>
    <w:rsid w:val="00515EA2"/>
    <w:rsid w:val="00516D04"/>
    <w:rsid w:val="00530F42"/>
    <w:rsid w:val="00532C80"/>
    <w:rsid w:val="0054266A"/>
    <w:rsid w:val="00547D63"/>
    <w:rsid w:val="00552130"/>
    <w:rsid w:val="005521FD"/>
    <w:rsid w:val="005525F1"/>
    <w:rsid w:val="0057442F"/>
    <w:rsid w:val="00576F81"/>
    <w:rsid w:val="00577315"/>
    <w:rsid w:val="00580D13"/>
    <w:rsid w:val="00592386"/>
    <w:rsid w:val="005943EB"/>
    <w:rsid w:val="005965BB"/>
    <w:rsid w:val="005A0FE4"/>
    <w:rsid w:val="005A527D"/>
    <w:rsid w:val="005B0D8E"/>
    <w:rsid w:val="005B3009"/>
    <w:rsid w:val="005B3A13"/>
    <w:rsid w:val="005C0808"/>
    <w:rsid w:val="005C1AD1"/>
    <w:rsid w:val="005C2E93"/>
    <w:rsid w:val="005C38F6"/>
    <w:rsid w:val="005D2FC4"/>
    <w:rsid w:val="005E1EDF"/>
    <w:rsid w:val="005E29E1"/>
    <w:rsid w:val="005E3A5B"/>
    <w:rsid w:val="005F010B"/>
    <w:rsid w:val="005F439C"/>
    <w:rsid w:val="005F5DC1"/>
    <w:rsid w:val="005F6537"/>
    <w:rsid w:val="005F65B4"/>
    <w:rsid w:val="005F787E"/>
    <w:rsid w:val="00601AB0"/>
    <w:rsid w:val="00611400"/>
    <w:rsid w:val="00614ACC"/>
    <w:rsid w:val="006230B4"/>
    <w:rsid w:val="00625BBF"/>
    <w:rsid w:val="00625FC8"/>
    <w:rsid w:val="00635FA8"/>
    <w:rsid w:val="00641617"/>
    <w:rsid w:val="00641B53"/>
    <w:rsid w:val="00643175"/>
    <w:rsid w:val="0064555C"/>
    <w:rsid w:val="00656A8B"/>
    <w:rsid w:val="00657005"/>
    <w:rsid w:val="00673521"/>
    <w:rsid w:val="00673C3C"/>
    <w:rsid w:val="00680761"/>
    <w:rsid w:val="006813BF"/>
    <w:rsid w:val="00684F85"/>
    <w:rsid w:val="00686128"/>
    <w:rsid w:val="00687C0A"/>
    <w:rsid w:val="00697CC3"/>
    <w:rsid w:val="006A0D52"/>
    <w:rsid w:val="006A2387"/>
    <w:rsid w:val="006A3F6D"/>
    <w:rsid w:val="006A4C19"/>
    <w:rsid w:val="006B0781"/>
    <w:rsid w:val="006B254A"/>
    <w:rsid w:val="006C1504"/>
    <w:rsid w:val="006C47DF"/>
    <w:rsid w:val="006D40B1"/>
    <w:rsid w:val="006D52AD"/>
    <w:rsid w:val="006D5917"/>
    <w:rsid w:val="006D5F0F"/>
    <w:rsid w:val="006E1BD3"/>
    <w:rsid w:val="006E2696"/>
    <w:rsid w:val="006E6EA3"/>
    <w:rsid w:val="006E7865"/>
    <w:rsid w:val="006F3856"/>
    <w:rsid w:val="00701727"/>
    <w:rsid w:val="00705B40"/>
    <w:rsid w:val="00707556"/>
    <w:rsid w:val="00707602"/>
    <w:rsid w:val="00713EAD"/>
    <w:rsid w:val="00714442"/>
    <w:rsid w:val="00720C85"/>
    <w:rsid w:val="00721558"/>
    <w:rsid w:val="00721899"/>
    <w:rsid w:val="0072412B"/>
    <w:rsid w:val="00724181"/>
    <w:rsid w:val="00727B48"/>
    <w:rsid w:val="00731B5E"/>
    <w:rsid w:val="00734C7F"/>
    <w:rsid w:val="0073745B"/>
    <w:rsid w:val="007408B3"/>
    <w:rsid w:val="007447FC"/>
    <w:rsid w:val="00745525"/>
    <w:rsid w:val="007532CB"/>
    <w:rsid w:val="00753A9A"/>
    <w:rsid w:val="00754BED"/>
    <w:rsid w:val="0075760B"/>
    <w:rsid w:val="007636B2"/>
    <w:rsid w:val="00771E84"/>
    <w:rsid w:val="00771FF7"/>
    <w:rsid w:val="00773392"/>
    <w:rsid w:val="007740BA"/>
    <w:rsid w:val="0077677A"/>
    <w:rsid w:val="00780F11"/>
    <w:rsid w:val="00782D33"/>
    <w:rsid w:val="00784CEE"/>
    <w:rsid w:val="00787842"/>
    <w:rsid w:val="00787EBF"/>
    <w:rsid w:val="007900E7"/>
    <w:rsid w:val="00797CAB"/>
    <w:rsid w:val="007A047F"/>
    <w:rsid w:val="007A0CF7"/>
    <w:rsid w:val="007B5F4E"/>
    <w:rsid w:val="007C2859"/>
    <w:rsid w:val="007C4203"/>
    <w:rsid w:val="007D1295"/>
    <w:rsid w:val="007D43B7"/>
    <w:rsid w:val="007D5C1A"/>
    <w:rsid w:val="007D5F8C"/>
    <w:rsid w:val="007E0AB7"/>
    <w:rsid w:val="007E1FA1"/>
    <w:rsid w:val="007E3A39"/>
    <w:rsid w:val="007F63ED"/>
    <w:rsid w:val="00802D44"/>
    <w:rsid w:val="00804929"/>
    <w:rsid w:val="008065D7"/>
    <w:rsid w:val="00820368"/>
    <w:rsid w:val="00820C2F"/>
    <w:rsid w:val="00830FBD"/>
    <w:rsid w:val="00831C41"/>
    <w:rsid w:val="008323ED"/>
    <w:rsid w:val="00835DF7"/>
    <w:rsid w:val="00836008"/>
    <w:rsid w:val="00840D45"/>
    <w:rsid w:val="0084197A"/>
    <w:rsid w:val="00847403"/>
    <w:rsid w:val="008504CD"/>
    <w:rsid w:val="008536EE"/>
    <w:rsid w:val="00855EF5"/>
    <w:rsid w:val="008562BD"/>
    <w:rsid w:val="008627D5"/>
    <w:rsid w:val="00863DC0"/>
    <w:rsid w:val="00870514"/>
    <w:rsid w:val="00872D76"/>
    <w:rsid w:val="0087555E"/>
    <w:rsid w:val="008772A3"/>
    <w:rsid w:val="0088248C"/>
    <w:rsid w:val="00890380"/>
    <w:rsid w:val="00890B0A"/>
    <w:rsid w:val="00893A2E"/>
    <w:rsid w:val="00893FE3"/>
    <w:rsid w:val="0089718A"/>
    <w:rsid w:val="0089723E"/>
    <w:rsid w:val="008A2AE2"/>
    <w:rsid w:val="008A3472"/>
    <w:rsid w:val="008A567E"/>
    <w:rsid w:val="008A680F"/>
    <w:rsid w:val="008B5D1B"/>
    <w:rsid w:val="008B6D39"/>
    <w:rsid w:val="008B7AFA"/>
    <w:rsid w:val="008C1DC8"/>
    <w:rsid w:val="008C3522"/>
    <w:rsid w:val="008D00AB"/>
    <w:rsid w:val="008E4418"/>
    <w:rsid w:val="008E64C4"/>
    <w:rsid w:val="008F0903"/>
    <w:rsid w:val="008F4A8A"/>
    <w:rsid w:val="008F6483"/>
    <w:rsid w:val="008F6680"/>
    <w:rsid w:val="008F6B79"/>
    <w:rsid w:val="00904377"/>
    <w:rsid w:val="00912A34"/>
    <w:rsid w:val="009138FF"/>
    <w:rsid w:val="00922726"/>
    <w:rsid w:val="00922EF9"/>
    <w:rsid w:val="009253C9"/>
    <w:rsid w:val="009316CE"/>
    <w:rsid w:val="009355EE"/>
    <w:rsid w:val="009624D1"/>
    <w:rsid w:val="009702A7"/>
    <w:rsid w:val="00973F41"/>
    <w:rsid w:val="009744E0"/>
    <w:rsid w:val="0097464C"/>
    <w:rsid w:val="0097468D"/>
    <w:rsid w:val="00980DCB"/>
    <w:rsid w:val="0098129C"/>
    <w:rsid w:val="0099084A"/>
    <w:rsid w:val="00993B7E"/>
    <w:rsid w:val="00994796"/>
    <w:rsid w:val="0099483D"/>
    <w:rsid w:val="009C2E3D"/>
    <w:rsid w:val="009C3291"/>
    <w:rsid w:val="009C3DFA"/>
    <w:rsid w:val="009C412D"/>
    <w:rsid w:val="009D1A8B"/>
    <w:rsid w:val="009D54A5"/>
    <w:rsid w:val="009D69D7"/>
    <w:rsid w:val="009D7721"/>
    <w:rsid w:val="009E2967"/>
    <w:rsid w:val="009E2EEF"/>
    <w:rsid w:val="009E662D"/>
    <w:rsid w:val="009E6A45"/>
    <w:rsid w:val="009E7276"/>
    <w:rsid w:val="009F0F03"/>
    <w:rsid w:val="009F22E7"/>
    <w:rsid w:val="009F5C47"/>
    <w:rsid w:val="00A05BE0"/>
    <w:rsid w:val="00A12B59"/>
    <w:rsid w:val="00A173C7"/>
    <w:rsid w:val="00A22BE9"/>
    <w:rsid w:val="00A24E1B"/>
    <w:rsid w:val="00A310FE"/>
    <w:rsid w:val="00A41085"/>
    <w:rsid w:val="00A435DB"/>
    <w:rsid w:val="00A457A4"/>
    <w:rsid w:val="00A469BF"/>
    <w:rsid w:val="00A5097C"/>
    <w:rsid w:val="00A547F5"/>
    <w:rsid w:val="00A57962"/>
    <w:rsid w:val="00A65D93"/>
    <w:rsid w:val="00A66B9E"/>
    <w:rsid w:val="00A67F72"/>
    <w:rsid w:val="00A8172C"/>
    <w:rsid w:val="00A818FE"/>
    <w:rsid w:val="00A81B59"/>
    <w:rsid w:val="00AA0529"/>
    <w:rsid w:val="00AA1957"/>
    <w:rsid w:val="00AA1972"/>
    <w:rsid w:val="00AA20B3"/>
    <w:rsid w:val="00AB0A69"/>
    <w:rsid w:val="00AB1FDA"/>
    <w:rsid w:val="00AB3388"/>
    <w:rsid w:val="00AC504E"/>
    <w:rsid w:val="00AC56FB"/>
    <w:rsid w:val="00AD0E55"/>
    <w:rsid w:val="00AE4213"/>
    <w:rsid w:val="00AF36CA"/>
    <w:rsid w:val="00AF5127"/>
    <w:rsid w:val="00B0019C"/>
    <w:rsid w:val="00B02328"/>
    <w:rsid w:val="00B027ED"/>
    <w:rsid w:val="00B03F55"/>
    <w:rsid w:val="00B072C0"/>
    <w:rsid w:val="00B07B21"/>
    <w:rsid w:val="00B07F93"/>
    <w:rsid w:val="00B102D3"/>
    <w:rsid w:val="00B22615"/>
    <w:rsid w:val="00B3136A"/>
    <w:rsid w:val="00B34532"/>
    <w:rsid w:val="00B40D92"/>
    <w:rsid w:val="00B54E83"/>
    <w:rsid w:val="00B57F38"/>
    <w:rsid w:val="00B62BD0"/>
    <w:rsid w:val="00B6657B"/>
    <w:rsid w:val="00B72796"/>
    <w:rsid w:val="00B7723E"/>
    <w:rsid w:val="00B80A6A"/>
    <w:rsid w:val="00B8228B"/>
    <w:rsid w:val="00B82814"/>
    <w:rsid w:val="00B85B20"/>
    <w:rsid w:val="00B87D32"/>
    <w:rsid w:val="00B87EC0"/>
    <w:rsid w:val="00B946EF"/>
    <w:rsid w:val="00B95B48"/>
    <w:rsid w:val="00B97CDD"/>
    <w:rsid w:val="00BA117A"/>
    <w:rsid w:val="00BA1FAD"/>
    <w:rsid w:val="00BA433B"/>
    <w:rsid w:val="00BB723C"/>
    <w:rsid w:val="00BB7530"/>
    <w:rsid w:val="00BB7E7B"/>
    <w:rsid w:val="00BC1753"/>
    <w:rsid w:val="00BC24BC"/>
    <w:rsid w:val="00BC776B"/>
    <w:rsid w:val="00BD1124"/>
    <w:rsid w:val="00BD44BA"/>
    <w:rsid w:val="00BD4D79"/>
    <w:rsid w:val="00BE1F26"/>
    <w:rsid w:val="00BE3912"/>
    <w:rsid w:val="00BE3952"/>
    <w:rsid w:val="00BE44B1"/>
    <w:rsid w:val="00BE52BF"/>
    <w:rsid w:val="00BF0475"/>
    <w:rsid w:val="00BF0BB9"/>
    <w:rsid w:val="00BF368F"/>
    <w:rsid w:val="00BF5BA5"/>
    <w:rsid w:val="00BF76F7"/>
    <w:rsid w:val="00C00ECA"/>
    <w:rsid w:val="00C02F0D"/>
    <w:rsid w:val="00C1379D"/>
    <w:rsid w:val="00C138C2"/>
    <w:rsid w:val="00C14C15"/>
    <w:rsid w:val="00C17419"/>
    <w:rsid w:val="00C2022D"/>
    <w:rsid w:val="00C224B6"/>
    <w:rsid w:val="00C34248"/>
    <w:rsid w:val="00C4263C"/>
    <w:rsid w:val="00C536E7"/>
    <w:rsid w:val="00C637E6"/>
    <w:rsid w:val="00C73E76"/>
    <w:rsid w:val="00C754EB"/>
    <w:rsid w:val="00C8307D"/>
    <w:rsid w:val="00C84F3C"/>
    <w:rsid w:val="00CA12E3"/>
    <w:rsid w:val="00CA1F72"/>
    <w:rsid w:val="00CA3FDF"/>
    <w:rsid w:val="00CA5219"/>
    <w:rsid w:val="00CA7FE7"/>
    <w:rsid w:val="00CB588F"/>
    <w:rsid w:val="00CB604B"/>
    <w:rsid w:val="00CB6494"/>
    <w:rsid w:val="00CB7486"/>
    <w:rsid w:val="00CB7E2F"/>
    <w:rsid w:val="00CC31D8"/>
    <w:rsid w:val="00CD3F79"/>
    <w:rsid w:val="00CE2A83"/>
    <w:rsid w:val="00CE2C0F"/>
    <w:rsid w:val="00CE2E41"/>
    <w:rsid w:val="00CE6240"/>
    <w:rsid w:val="00CF08B9"/>
    <w:rsid w:val="00CF31D2"/>
    <w:rsid w:val="00CF3561"/>
    <w:rsid w:val="00CF6C10"/>
    <w:rsid w:val="00D02759"/>
    <w:rsid w:val="00D04AC5"/>
    <w:rsid w:val="00D064CE"/>
    <w:rsid w:val="00D076D7"/>
    <w:rsid w:val="00D1351D"/>
    <w:rsid w:val="00D159E9"/>
    <w:rsid w:val="00D2153C"/>
    <w:rsid w:val="00D26DF8"/>
    <w:rsid w:val="00D32DA1"/>
    <w:rsid w:val="00D3489C"/>
    <w:rsid w:val="00D37119"/>
    <w:rsid w:val="00D37C04"/>
    <w:rsid w:val="00D43090"/>
    <w:rsid w:val="00D506A6"/>
    <w:rsid w:val="00D53BCD"/>
    <w:rsid w:val="00D5454C"/>
    <w:rsid w:val="00D54C4D"/>
    <w:rsid w:val="00D55654"/>
    <w:rsid w:val="00D55716"/>
    <w:rsid w:val="00D575EF"/>
    <w:rsid w:val="00D57CE9"/>
    <w:rsid w:val="00D61C1F"/>
    <w:rsid w:val="00D674B5"/>
    <w:rsid w:val="00D76D4A"/>
    <w:rsid w:val="00D77EA4"/>
    <w:rsid w:val="00D84117"/>
    <w:rsid w:val="00D85D88"/>
    <w:rsid w:val="00D91079"/>
    <w:rsid w:val="00D92CBA"/>
    <w:rsid w:val="00D93C2A"/>
    <w:rsid w:val="00D97434"/>
    <w:rsid w:val="00DA3B88"/>
    <w:rsid w:val="00DA42B3"/>
    <w:rsid w:val="00DA66ED"/>
    <w:rsid w:val="00DB23A5"/>
    <w:rsid w:val="00DB2B9A"/>
    <w:rsid w:val="00DB5063"/>
    <w:rsid w:val="00DB5554"/>
    <w:rsid w:val="00DB6AE4"/>
    <w:rsid w:val="00DC0295"/>
    <w:rsid w:val="00DD2B6E"/>
    <w:rsid w:val="00DD62E0"/>
    <w:rsid w:val="00DD7CCC"/>
    <w:rsid w:val="00DD7E4C"/>
    <w:rsid w:val="00DE2788"/>
    <w:rsid w:val="00DF23A7"/>
    <w:rsid w:val="00DF3CB9"/>
    <w:rsid w:val="00DF3D11"/>
    <w:rsid w:val="00DF45A2"/>
    <w:rsid w:val="00DF4B17"/>
    <w:rsid w:val="00DF5198"/>
    <w:rsid w:val="00E00E0E"/>
    <w:rsid w:val="00E01985"/>
    <w:rsid w:val="00E03317"/>
    <w:rsid w:val="00E05D12"/>
    <w:rsid w:val="00E12330"/>
    <w:rsid w:val="00E141E8"/>
    <w:rsid w:val="00E172BE"/>
    <w:rsid w:val="00E2438E"/>
    <w:rsid w:val="00E25EBE"/>
    <w:rsid w:val="00E3367C"/>
    <w:rsid w:val="00E3371B"/>
    <w:rsid w:val="00E35D22"/>
    <w:rsid w:val="00E372D2"/>
    <w:rsid w:val="00E4586D"/>
    <w:rsid w:val="00E47800"/>
    <w:rsid w:val="00E47EFA"/>
    <w:rsid w:val="00E5204B"/>
    <w:rsid w:val="00E52433"/>
    <w:rsid w:val="00E52A15"/>
    <w:rsid w:val="00E57AFB"/>
    <w:rsid w:val="00E60D49"/>
    <w:rsid w:val="00E63AFE"/>
    <w:rsid w:val="00E6487E"/>
    <w:rsid w:val="00E70355"/>
    <w:rsid w:val="00E71104"/>
    <w:rsid w:val="00E71B8F"/>
    <w:rsid w:val="00E7396D"/>
    <w:rsid w:val="00E73A80"/>
    <w:rsid w:val="00E75A8E"/>
    <w:rsid w:val="00E81A79"/>
    <w:rsid w:val="00E8511B"/>
    <w:rsid w:val="00E950A1"/>
    <w:rsid w:val="00E964CA"/>
    <w:rsid w:val="00E972FA"/>
    <w:rsid w:val="00EA563B"/>
    <w:rsid w:val="00EA5C03"/>
    <w:rsid w:val="00EB00C3"/>
    <w:rsid w:val="00EB79E1"/>
    <w:rsid w:val="00EC15E2"/>
    <w:rsid w:val="00EC2205"/>
    <w:rsid w:val="00EC403F"/>
    <w:rsid w:val="00EC7C1B"/>
    <w:rsid w:val="00ED3E6C"/>
    <w:rsid w:val="00ED4011"/>
    <w:rsid w:val="00ED5D45"/>
    <w:rsid w:val="00EE4587"/>
    <w:rsid w:val="00EE5A49"/>
    <w:rsid w:val="00EE6112"/>
    <w:rsid w:val="00EF1E6F"/>
    <w:rsid w:val="00EF4103"/>
    <w:rsid w:val="00EF4396"/>
    <w:rsid w:val="00EF6B64"/>
    <w:rsid w:val="00F02D3F"/>
    <w:rsid w:val="00F02E3A"/>
    <w:rsid w:val="00F0423A"/>
    <w:rsid w:val="00F15937"/>
    <w:rsid w:val="00F15A8E"/>
    <w:rsid w:val="00F20F2A"/>
    <w:rsid w:val="00F26C9F"/>
    <w:rsid w:val="00F35350"/>
    <w:rsid w:val="00F4111B"/>
    <w:rsid w:val="00F4266D"/>
    <w:rsid w:val="00F463E0"/>
    <w:rsid w:val="00F50758"/>
    <w:rsid w:val="00F56592"/>
    <w:rsid w:val="00F5744C"/>
    <w:rsid w:val="00F61A70"/>
    <w:rsid w:val="00F64A31"/>
    <w:rsid w:val="00F73274"/>
    <w:rsid w:val="00F7382C"/>
    <w:rsid w:val="00F75B0E"/>
    <w:rsid w:val="00F7650D"/>
    <w:rsid w:val="00F828C8"/>
    <w:rsid w:val="00F93D72"/>
    <w:rsid w:val="00F94796"/>
    <w:rsid w:val="00F97733"/>
    <w:rsid w:val="00FA2074"/>
    <w:rsid w:val="00FA692D"/>
    <w:rsid w:val="00FB171A"/>
    <w:rsid w:val="00FB7C36"/>
    <w:rsid w:val="00FC0647"/>
    <w:rsid w:val="00FD3F66"/>
    <w:rsid w:val="00FD5855"/>
    <w:rsid w:val="00FD7D32"/>
    <w:rsid w:val="00FE4AF8"/>
    <w:rsid w:val="00FE7C44"/>
    <w:rsid w:val="00FF12AB"/>
    <w:rsid w:val="00FF1AE5"/>
    <w:rsid w:val="00FF29E1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5:docId w15:val="{A5A89E0C-4E45-4696-AF7F-9B3BA92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40"/>
        <w:szCs w:val="140"/>
        <w:lang w:val="nl-NL" w:eastAsia="nl-NL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semiHidden/>
    <w:qFormat/>
    <w:rsid w:val="00026303"/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29097D"/>
    <w:pPr>
      <w:keepNext/>
      <w:numPr>
        <w:numId w:val="11"/>
      </w:numPr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29097D"/>
    <w:pPr>
      <w:keepNext/>
      <w:numPr>
        <w:ilvl w:val="1"/>
        <w:numId w:val="11"/>
      </w:numPr>
      <w:outlineLvl w:val="1"/>
    </w:pPr>
    <w:rPr>
      <w:rFonts w:asciiTheme="majorHAnsi" w:hAnsiTheme="majorHAnsi"/>
      <w:b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29097D"/>
    <w:pPr>
      <w:keepNext/>
      <w:numPr>
        <w:ilvl w:val="2"/>
        <w:numId w:val="11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29097D"/>
    <w:pPr>
      <w:keepNext/>
      <w:keepLines/>
      <w:numPr>
        <w:ilvl w:val="3"/>
        <w:numId w:val="11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29097D"/>
    <w:pPr>
      <w:keepNext/>
      <w:keepLines/>
      <w:numPr>
        <w:ilvl w:val="4"/>
        <w:numId w:val="11"/>
      </w:numPr>
      <w:outlineLvl w:val="4"/>
    </w:pPr>
    <w:rPr>
      <w:rFonts w:eastAsiaTheme="majorEastAsia" w:cstheme="majorBidi"/>
      <w:i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3A6C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unhideWhenUsed/>
    <w:qFormat/>
    <w:rsid w:val="003A6C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9"/>
    <w:semiHidden/>
    <w:unhideWhenUsed/>
    <w:qFormat/>
    <w:rsid w:val="003A6C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semiHidden/>
    <w:unhideWhenUsed/>
    <w:qFormat/>
    <w:rsid w:val="003A6C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CE2C0F"/>
    <w:rPr>
      <w:sz w:val="20"/>
    </w:rPr>
  </w:style>
  <w:style w:type="table" w:styleId="Tabelraster">
    <w:name w:val="Table Grid"/>
    <w:basedOn w:val="Standaardtabel"/>
    <w:uiPriority w:val="59"/>
    <w:rsid w:val="0029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2C0F"/>
    <w:rPr>
      <w:sz w:val="20"/>
    </w:rPr>
  </w:style>
  <w:style w:type="paragraph" w:styleId="Voettekst">
    <w:name w:val="footer"/>
    <w:basedOn w:val="Standaard"/>
    <w:link w:val="VoettekstChar"/>
    <w:uiPriority w:val="99"/>
    <w:semiHidden/>
    <w:rsid w:val="00A57962"/>
    <w:rPr>
      <w:sz w:val="16"/>
    </w:rPr>
  </w:style>
  <w:style w:type="numbering" w:customStyle="1" w:styleId="Genummerdelijst">
    <w:name w:val="Genummerde lijst"/>
    <w:uiPriority w:val="99"/>
    <w:rsid w:val="00EC7C1B"/>
    <w:pPr>
      <w:numPr>
        <w:numId w:val="2"/>
      </w:numPr>
    </w:pPr>
  </w:style>
  <w:style w:type="paragraph" w:customStyle="1" w:styleId="Opsomming2">
    <w:name w:val="Opsomming 2"/>
    <w:basedOn w:val="Standaard"/>
    <w:uiPriority w:val="4"/>
    <w:semiHidden/>
    <w:rsid w:val="00993B7E"/>
    <w:pPr>
      <w:numPr>
        <w:numId w:val="4"/>
      </w:numPr>
    </w:pPr>
    <w:rPr>
      <w:szCs w:val="16"/>
    </w:rPr>
  </w:style>
  <w:style w:type="paragraph" w:customStyle="1" w:styleId="Opsomming3">
    <w:name w:val="Opsomming 3"/>
    <w:basedOn w:val="Opsomming2"/>
    <w:uiPriority w:val="4"/>
    <w:semiHidden/>
    <w:rsid w:val="00E972FA"/>
  </w:style>
  <w:style w:type="paragraph" w:customStyle="1" w:styleId="Tekstgroot">
    <w:name w:val="Tekst groot"/>
    <w:basedOn w:val="Standaard"/>
    <w:qFormat/>
    <w:rsid w:val="006D5917"/>
    <w:pPr>
      <w:suppressAutoHyphens/>
      <w:spacing w:line="199" w:lineRule="auto"/>
    </w:pPr>
  </w:style>
  <w:style w:type="table" w:customStyle="1" w:styleId="Tablestyle">
    <w:name w:val="Table style"/>
    <w:basedOn w:val="Standaardtabel"/>
    <w:rsid w:val="0029097D"/>
    <w:tblPr>
      <w:tblCellMar>
        <w:left w:w="0" w:type="dxa"/>
        <w:right w:w="0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29097D"/>
    <w:rPr>
      <w:rFonts w:asciiTheme="majorHAnsi" w:hAnsiTheme="majorHAnsi"/>
      <w:b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29097D"/>
    <w:rPr>
      <w:rFonts w:asciiTheme="majorHAnsi" w:hAnsiTheme="majorHAnsi" w:cs="Arial"/>
      <w:b/>
      <w:bCs/>
      <w:kern w:val="32"/>
      <w:sz w:val="24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29097D"/>
    <w:rPr>
      <w:rFonts w:eastAsiaTheme="majorEastAsia" w:cstheme="majorBidi"/>
      <w:b/>
      <w:bCs/>
      <w:iCs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29097D"/>
    <w:rPr>
      <w:rFonts w:eastAsiaTheme="majorEastAsia" w:cstheme="majorBidi"/>
      <w:i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7962"/>
    <w:rPr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29097D"/>
    <w:pPr>
      <w:spacing w:line="14" w:lineRule="exact"/>
    </w:pPr>
  </w:style>
  <w:style w:type="paragraph" w:customStyle="1" w:styleId="Nummers2">
    <w:name w:val="Nummers 2"/>
    <w:basedOn w:val="Standaard"/>
    <w:uiPriority w:val="5"/>
    <w:semiHidden/>
    <w:rsid w:val="00E972FA"/>
    <w:pPr>
      <w:numPr>
        <w:ilvl w:val="1"/>
        <w:numId w:val="25"/>
      </w:numPr>
    </w:pPr>
    <w:rPr>
      <w:szCs w:val="16"/>
    </w:rPr>
  </w:style>
  <w:style w:type="paragraph" w:customStyle="1" w:styleId="Nummers3">
    <w:name w:val="Nummers 3"/>
    <w:basedOn w:val="Nummers2"/>
    <w:uiPriority w:val="5"/>
    <w:semiHidden/>
    <w:rsid w:val="00EC7C1B"/>
    <w:pPr>
      <w:numPr>
        <w:ilvl w:val="2"/>
      </w:numPr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29097D"/>
    <w:rPr>
      <w:rFonts w:asciiTheme="majorHAnsi" w:hAnsiTheme="majorHAnsi"/>
      <w:b/>
      <w:szCs w:val="28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3A6C6D"/>
    <w:rPr>
      <w:rFonts w:asciiTheme="majorHAnsi" w:eastAsiaTheme="majorEastAsia" w:hAnsiTheme="majorHAnsi" w:cstheme="majorBidi"/>
      <w:color w:val="1F3763" w:themeColor="accent1" w:themeShade="7F"/>
      <w:sz w:val="18"/>
      <w:szCs w:val="24"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3A6C6D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3A6C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3A6C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Kop1zondernummer">
    <w:name w:val="Kop 1 zonder nummer"/>
    <w:basedOn w:val="Kop1"/>
    <w:next w:val="Standaard"/>
    <w:uiPriority w:val="14"/>
    <w:semiHidden/>
    <w:qFormat/>
    <w:rsid w:val="0029097D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uiPriority w:val="14"/>
    <w:semiHidden/>
    <w:qFormat/>
    <w:rsid w:val="0029097D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uiPriority w:val="14"/>
    <w:semiHidden/>
    <w:qFormat/>
    <w:rsid w:val="0029097D"/>
    <w:pPr>
      <w:numPr>
        <w:ilvl w:val="0"/>
        <w:numId w:val="0"/>
      </w:numPr>
    </w:pPr>
  </w:style>
  <w:style w:type="paragraph" w:customStyle="1" w:styleId="Kop4zondernummer">
    <w:name w:val="Kop 4 zonder nummer"/>
    <w:basedOn w:val="Kop4"/>
    <w:next w:val="Standaard"/>
    <w:uiPriority w:val="99"/>
    <w:semiHidden/>
    <w:rsid w:val="00C02F0D"/>
    <w:pPr>
      <w:numPr>
        <w:ilvl w:val="0"/>
        <w:numId w:val="0"/>
      </w:numPr>
    </w:pPr>
  </w:style>
  <w:style w:type="paragraph" w:customStyle="1" w:styleId="Kop5zondernummer">
    <w:name w:val="Kop 5 zonder nummer"/>
    <w:basedOn w:val="Kop5"/>
    <w:next w:val="Standaard"/>
    <w:uiPriority w:val="99"/>
    <w:semiHidden/>
    <w:rsid w:val="00C02F0D"/>
    <w:pPr>
      <w:numPr>
        <w:ilvl w:val="0"/>
        <w:numId w:val="0"/>
      </w:numPr>
    </w:pPr>
    <w:rPr>
      <w:b/>
    </w:rPr>
  </w:style>
  <w:style w:type="numbering" w:customStyle="1" w:styleId="Koppen">
    <w:name w:val="Koppen"/>
    <w:uiPriority w:val="99"/>
    <w:rsid w:val="0029097D"/>
    <w:pPr>
      <w:numPr>
        <w:numId w:val="1"/>
      </w:numPr>
    </w:pPr>
  </w:style>
  <w:style w:type="paragraph" w:customStyle="1" w:styleId="Label">
    <w:name w:val="Label"/>
    <w:basedOn w:val="Standaard"/>
    <w:uiPriority w:val="99"/>
    <w:semiHidden/>
    <w:qFormat/>
    <w:rsid w:val="003722D6"/>
    <w:rPr>
      <w:sz w:val="16"/>
    </w:rPr>
  </w:style>
  <w:style w:type="paragraph" w:customStyle="1" w:styleId="Tekstmedium">
    <w:name w:val="Tekst medium"/>
    <w:basedOn w:val="Standaard"/>
    <w:uiPriority w:val="4"/>
    <w:qFormat/>
    <w:rsid w:val="00026303"/>
    <w:pPr>
      <w:suppressAutoHyphens/>
      <w:spacing w:line="199" w:lineRule="auto"/>
      <w:ind w:left="567"/>
      <w:jc w:val="left"/>
    </w:pPr>
    <w:rPr>
      <w:sz w:val="100"/>
    </w:rPr>
  </w:style>
  <w:style w:type="paragraph" w:styleId="Titel">
    <w:name w:val="Title"/>
    <w:basedOn w:val="Standaard"/>
    <w:next w:val="Standaard"/>
    <w:link w:val="TitelChar"/>
    <w:uiPriority w:val="99"/>
    <w:semiHidden/>
    <w:rsid w:val="00AF36CA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AF36CA"/>
    <w:rPr>
      <w:rFonts w:asciiTheme="majorHAnsi" w:eastAsiaTheme="majorEastAsia" w:hAnsiTheme="majorHAnsi" w:cstheme="majorBidi"/>
      <w:kern w:val="28"/>
      <w:sz w:val="56"/>
      <w:szCs w:val="56"/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semiHidden/>
    <w:rsid w:val="00AF36CA"/>
    <w:pPr>
      <w:numPr>
        <w:ilvl w:val="1"/>
      </w:numPr>
    </w:pPr>
    <w:rPr>
      <w:rFonts w:asciiTheme="majorHAnsi" w:eastAsiaTheme="minorEastAsia" w:hAnsiTheme="majorHAnsi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AF36CA"/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8"/>
    <w:semiHidden/>
    <w:qFormat/>
    <w:rsid w:val="0029097D"/>
    <w:pPr>
      <w:numPr>
        <w:numId w:val="0"/>
      </w:numPr>
      <w:outlineLvl w:val="9"/>
    </w:pPr>
    <w:rPr>
      <w:rFonts w:eastAsiaTheme="majorEastAsia" w:cstheme="majorBidi"/>
      <w:bCs w:val="0"/>
      <w:kern w:val="0"/>
    </w:rPr>
  </w:style>
  <w:style w:type="paragraph" w:styleId="Inhopg1">
    <w:name w:val="toc 1"/>
    <w:basedOn w:val="Standaard"/>
    <w:next w:val="Standaard"/>
    <w:uiPriority w:val="39"/>
    <w:semiHidden/>
    <w:rsid w:val="0029097D"/>
    <w:pPr>
      <w:keepNext/>
      <w:tabs>
        <w:tab w:val="right" w:pos="9044"/>
      </w:tabs>
      <w:spacing w:before="260"/>
      <w:ind w:left="567" w:right="454" w:hanging="567"/>
    </w:pPr>
    <w:rPr>
      <w:b/>
    </w:rPr>
  </w:style>
  <w:style w:type="paragraph" w:styleId="Inhopg2">
    <w:name w:val="toc 2"/>
    <w:basedOn w:val="Inhopg1"/>
    <w:uiPriority w:val="39"/>
    <w:semiHidden/>
    <w:rsid w:val="0029097D"/>
    <w:pPr>
      <w:spacing w:before="0"/>
      <w:ind w:left="1247" w:hanging="680"/>
    </w:pPr>
    <w:rPr>
      <w:b w:val="0"/>
    </w:rPr>
  </w:style>
  <w:style w:type="character" w:styleId="Hyperlink">
    <w:name w:val="Hyperlink"/>
    <w:basedOn w:val="Standaardalinea-lettertype"/>
    <w:uiPriority w:val="99"/>
    <w:semiHidden/>
    <w:rsid w:val="0029097D"/>
    <w:rPr>
      <w:color w:val="0563C1" w:themeColor="hyperlink"/>
      <w:u w:val="single"/>
    </w:rPr>
  </w:style>
  <w:style w:type="paragraph" w:styleId="Inhopg3">
    <w:name w:val="toc 3"/>
    <w:basedOn w:val="Inhopg2"/>
    <w:next w:val="Standaard"/>
    <w:uiPriority w:val="39"/>
    <w:semiHidden/>
    <w:rsid w:val="0029097D"/>
    <w:pPr>
      <w:ind w:left="1984" w:hanging="737"/>
    </w:pPr>
  </w:style>
  <w:style w:type="table" w:customStyle="1" w:styleId="Tabelklant">
    <w:name w:val="Tabel [klant]"/>
    <w:basedOn w:val="Standaardtabel"/>
    <w:uiPriority w:val="99"/>
    <w:rsid w:val="0029097D"/>
    <w:rPr>
      <w:sz w:val="16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57" w:type="dxa"/>
        <w:bottom w:w="57" w:type="dxa"/>
      </w:tblCellMar>
    </w:tblPr>
    <w:tblStylePr w:type="firstRow">
      <w:rPr>
        <w:b/>
        <w:color w:val="44546A" w:themeColor="text2"/>
      </w:rPr>
      <w:tblPr/>
      <w:tcPr>
        <w:shd w:val="clear" w:color="auto" w:fill="D9E2F3" w:themeFill="accent1" w:themeFillTint="33"/>
      </w:tcPr>
    </w:tblStylePr>
  </w:style>
  <w:style w:type="paragraph" w:customStyle="1" w:styleId="Opsommingmedium">
    <w:name w:val="Opsomming medium"/>
    <w:basedOn w:val="Tekstmedium"/>
    <w:uiPriority w:val="5"/>
    <w:qFormat/>
    <w:rsid w:val="00026303"/>
    <w:pPr>
      <w:numPr>
        <w:numId w:val="31"/>
      </w:numPr>
      <w:ind w:left="12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uisstijl\sjablonen\werkgroep\FG%20Vloermededel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G">
      <a:majorFont>
        <a:latin typeface="Libre Franklin Light"/>
        <a:ea typeface=""/>
        <a:cs typeface=""/>
      </a:majorFont>
      <a:minorFont>
        <a:latin typeface="Libre Frankli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5C93-CE26-46BC-8C9A-D0D79C03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 Vloermededeling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Forum Groningen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 kuper</dc:creator>
  <dc:description>Template by Orange Pepper_x000d_
Design by G2K_x000d_
2019</dc:description>
  <cp:lastModifiedBy>Magriet Bosker</cp:lastModifiedBy>
  <cp:revision>2</cp:revision>
  <cp:lastPrinted>2019-09-22T13:20:00Z</cp:lastPrinted>
  <dcterms:created xsi:type="dcterms:W3CDTF">2020-06-09T11:40:00Z</dcterms:created>
  <dcterms:modified xsi:type="dcterms:W3CDTF">2020-09-17T10:05:00Z</dcterms:modified>
</cp:coreProperties>
</file>