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1C56" w14:textId="587629D7" w:rsidR="007E5D3B" w:rsidRPr="007E5D3B" w:rsidRDefault="007E5D3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Voorbeeld </w:t>
      </w:r>
      <w:r w:rsidRPr="007E5D3B">
        <w:rPr>
          <w:rFonts w:ascii="Arial" w:hAnsi="Arial" w:cs="Arial"/>
          <w:b/>
          <w:bCs/>
          <w:sz w:val="28"/>
          <w:szCs w:val="28"/>
        </w:rPr>
        <w:t>portfolio fabels en gedichten</w:t>
      </w:r>
    </w:p>
    <w:p w14:paraId="0D33DAF4" w14:textId="19636A95" w:rsidR="007E5D3B" w:rsidRPr="007E5D3B" w:rsidRDefault="007E5D3B">
      <w:pPr>
        <w:rPr>
          <w:rFonts w:ascii="Arial" w:hAnsi="Arial" w:cs="Arial"/>
          <w:sz w:val="28"/>
          <w:szCs w:val="28"/>
        </w:rPr>
      </w:pPr>
    </w:p>
    <w:p w14:paraId="15FC827D" w14:textId="0CCFD4D5" w:rsidR="007E5D3B" w:rsidRPr="007E5D3B" w:rsidRDefault="007E5D3B">
      <w:pPr>
        <w:rPr>
          <w:rFonts w:ascii="Arial" w:hAnsi="Arial" w:cs="Arial"/>
          <w:sz w:val="28"/>
          <w:szCs w:val="28"/>
        </w:rPr>
      </w:pPr>
      <w:r w:rsidRPr="007E5D3B">
        <w:rPr>
          <w:rFonts w:ascii="Arial" w:hAnsi="Arial" w:cs="Arial"/>
          <w:sz w:val="28"/>
          <w:szCs w:val="28"/>
        </w:rPr>
        <w:t>Voorkant:</w:t>
      </w:r>
    </w:p>
    <w:p w14:paraId="1C249A9D" w14:textId="12ACAB46" w:rsidR="007E5D3B" w:rsidRDefault="007E5D3B">
      <w:pPr>
        <w:rPr>
          <w:rFonts w:ascii="Arial" w:hAnsi="Arial" w:cs="Arial"/>
          <w:sz w:val="28"/>
          <w:szCs w:val="28"/>
        </w:rPr>
      </w:pPr>
      <w:r w:rsidRPr="007E5D3B">
        <w:rPr>
          <w:rFonts w:ascii="Arial" w:hAnsi="Arial" w:cs="Arial"/>
          <w:sz w:val="28"/>
          <w:szCs w:val="28"/>
        </w:rPr>
        <w:t>Namen, klas, eerste Oudnederlandse z</w:t>
      </w:r>
      <w:r>
        <w:rPr>
          <w:rFonts w:ascii="Arial" w:hAnsi="Arial" w:cs="Arial"/>
          <w:sz w:val="28"/>
          <w:szCs w:val="28"/>
        </w:rPr>
        <w:t xml:space="preserve">in. Zoek een leuk plaatje! </w:t>
      </w:r>
    </w:p>
    <w:p w14:paraId="5963113A" w14:textId="77777777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61F1069" w14:textId="448EE51F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Inhoudsopgave</w:t>
      </w:r>
    </w:p>
    <w:p w14:paraId="38F89EA5" w14:textId="34EAE540" w:rsidR="007E5D3B" w:rsidRDefault="007E5D3B">
      <w:pPr>
        <w:rPr>
          <w:rFonts w:ascii="Arial" w:hAnsi="Arial" w:cs="Arial"/>
          <w:sz w:val="28"/>
          <w:szCs w:val="28"/>
        </w:rPr>
      </w:pPr>
    </w:p>
    <w:p w14:paraId="3269A2C4" w14:textId="1F5EE678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Vergeet de bladzijdenummers niet!</w:t>
      </w:r>
    </w:p>
    <w:p w14:paraId="16BC41DE" w14:textId="4F37A4EF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746D81D" w14:textId="21CB3389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Fabels en de moraal</w:t>
      </w:r>
    </w:p>
    <w:p w14:paraId="0B84CADE" w14:textId="77777777" w:rsidR="007E5D3B" w:rsidRDefault="007E5D3B">
      <w:pPr>
        <w:rPr>
          <w:rFonts w:ascii="Arial" w:hAnsi="Arial" w:cs="Arial"/>
          <w:sz w:val="28"/>
          <w:szCs w:val="28"/>
        </w:rPr>
      </w:pPr>
    </w:p>
    <w:p w14:paraId="161C24C5" w14:textId="77777777" w:rsidR="007E5D3B" w:rsidRDefault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>De moraal van drie fabels noteren</w:t>
      </w:r>
      <w:r>
        <w:rPr>
          <w:rFonts w:ascii="Arial" w:hAnsi="Arial" w:cs="Arial"/>
          <w:sz w:val="28"/>
          <w:szCs w:val="28"/>
        </w:rPr>
        <w:t xml:space="preserve">. Deze kun je vinden op internet. </w:t>
      </w:r>
    </w:p>
    <w:p w14:paraId="3B7F0AEF" w14:textId="77777777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7D63DBB" w14:textId="77777777" w:rsidR="007E5D3B" w:rsidRDefault="007E5D3B">
      <w:pPr>
        <w:rPr>
          <w:rFonts w:ascii="Arial" w:hAnsi="Arial" w:cs="Arial"/>
          <w:b/>
          <w:bCs/>
          <w:sz w:val="28"/>
          <w:szCs w:val="28"/>
        </w:rPr>
      </w:pPr>
      <w:r w:rsidRPr="007E5D3B">
        <w:rPr>
          <w:rFonts w:ascii="Arial" w:hAnsi="Arial" w:cs="Arial"/>
          <w:b/>
          <w:bCs/>
          <w:sz w:val="28"/>
          <w:szCs w:val="28"/>
        </w:rPr>
        <w:lastRenderedPageBreak/>
        <w:t xml:space="preserve">Zelf een fabel schrijven </w:t>
      </w:r>
    </w:p>
    <w:p w14:paraId="57DB3190" w14:textId="77777777" w:rsidR="007E5D3B" w:rsidRDefault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>Wijze les noteren, twee dieren en hun eigenschappen beschrijven, zelf verzonnen fabel met titel</w:t>
      </w:r>
      <w:r>
        <w:rPr>
          <w:rFonts w:ascii="Arial" w:hAnsi="Arial" w:cs="Arial"/>
          <w:sz w:val="28"/>
          <w:szCs w:val="28"/>
        </w:rPr>
        <w:t>.</w:t>
      </w:r>
    </w:p>
    <w:p w14:paraId="612AA81E" w14:textId="77777777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62E7744" w14:textId="77777777" w:rsidR="007E5D3B" w:rsidRDefault="007E5D3B">
      <w:pPr>
        <w:rPr>
          <w:rFonts w:ascii="Arial" w:hAnsi="Arial" w:cs="Arial"/>
          <w:b/>
          <w:bCs/>
          <w:sz w:val="28"/>
          <w:szCs w:val="28"/>
        </w:rPr>
      </w:pPr>
      <w:r w:rsidRPr="007E5D3B">
        <w:rPr>
          <w:rFonts w:ascii="Arial" w:hAnsi="Arial" w:cs="Arial"/>
          <w:b/>
          <w:bCs/>
          <w:sz w:val="28"/>
          <w:szCs w:val="28"/>
        </w:rPr>
        <w:lastRenderedPageBreak/>
        <w:t xml:space="preserve">Naamgedichten </w:t>
      </w:r>
    </w:p>
    <w:p w14:paraId="68FB158F" w14:textId="77777777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C00B2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maakt voor elkaar een </w:t>
      </w:r>
      <w:r w:rsidRPr="00C00B20">
        <w:rPr>
          <w:rFonts w:ascii="Arial" w:hAnsi="Arial" w:cs="Arial"/>
          <w:sz w:val="28"/>
          <w:szCs w:val="28"/>
        </w:rPr>
        <w:t>naamgedicht</w:t>
      </w:r>
      <w:r>
        <w:rPr>
          <w:rFonts w:ascii="Arial" w:hAnsi="Arial" w:cs="Arial"/>
          <w:sz w:val="28"/>
          <w:szCs w:val="28"/>
        </w:rPr>
        <w:t>.</w:t>
      </w:r>
    </w:p>
    <w:p w14:paraId="07D83080" w14:textId="77777777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192C84C" w14:textId="77777777" w:rsidR="007E5D3B" w:rsidRDefault="007E5D3B">
      <w:pPr>
        <w:rPr>
          <w:rFonts w:ascii="Arial" w:hAnsi="Arial" w:cs="Arial"/>
          <w:b/>
          <w:bCs/>
          <w:sz w:val="28"/>
          <w:szCs w:val="28"/>
        </w:rPr>
      </w:pPr>
      <w:r w:rsidRPr="007E5D3B">
        <w:rPr>
          <w:rFonts w:ascii="Arial" w:hAnsi="Arial" w:cs="Arial"/>
          <w:b/>
          <w:bCs/>
          <w:sz w:val="28"/>
          <w:szCs w:val="28"/>
        </w:rPr>
        <w:lastRenderedPageBreak/>
        <w:t xml:space="preserve">Gedicht op rijm </w:t>
      </w:r>
    </w:p>
    <w:p w14:paraId="546D30D6" w14:textId="77777777" w:rsidR="007E5D3B" w:rsidRDefault="007E5D3B" w:rsidP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>Een mooi, grappig of leuk gedicht (of lied) op rijm</w:t>
      </w:r>
      <w:r>
        <w:rPr>
          <w:rFonts w:ascii="Arial" w:hAnsi="Arial" w:cs="Arial"/>
          <w:sz w:val="28"/>
          <w:szCs w:val="28"/>
        </w:rPr>
        <w:t>.</w:t>
      </w:r>
    </w:p>
    <w:p w14:paraId="0E4FE917" w14:textId="77777777" w:rsidR="007E5D3B" w:rsidRDefault="007E5D3B" w:rsidP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Deze kun je vinden op internet. </w:t>
      </w:r>
    </w:p>
    <w:p w14:paraId="67D5445A" w14:textId="77777777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1132A3D" w14:textId="77777777" w:rsidR="007E5D3B" w:rsidRDefault="007E5D3B" w:rsidP="007E5D3B">
      <w:pPr>
        <w:rPr>
          <w:rFonts w:ascii="Arial" w:hAnsi="Arial" w:cs="Arial"/>
          <w:b/>
          <w:bCs/>
          <w:sz w:val="28"/>
          <w:szCs w:val="28"/>
        </w:rPr>
      </w:pPr>
      <w:r w:rsidRPr="007E5D3B">
        <w:rPr>
          <w:rFonts w:ascii="Arial" w:hAnsi="Arial" w:cs="Arial"/>
          <w:b/>
          <w:bCs/>
          <w:sz w:val="28"/>
          <w:szCs w:val="28"/>
        </w:rPr>
        <w:lastRenderedPageBreak/>
        <w:t xml:space="preserve">Gedicht zonder rijm </w:t>
      </w:r>
    </w:p>
    <w:p w14:paraId="5328C86C" w14:textId="77777777" w:rsidR="007E5D3B" w:rsidRDefault="007E5D3B" w:rsidP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 xml:space="preserve">Een mooi, grappig of leuk gedicht (of lied) dat niet rijmt </w:t>
      </w:r>
    </w:p>
    <w:p w14:paraId="4CAB2D46" w14:textId="77777777" w:rsidR="007E5D3B" w:rsidRDefault="007E5D3B" w:rsidP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Deze kun je vinden op internet. </w:t>
      </w:r>
    </w:p>
    <w:p w14:paraId="0D382E78" w14:textId="77777777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E9E72FB" w14:textId="77777777" w:rsidR="007E5D3B" w:rsidRDefault="007E5D3B" w:rsidP="007E5D3B">
      <w:pPr>
        <w:rPr>
          <w:rFonts w:ascii="Arial" w:hAnsi="Arial" w:cs="Arial"/>
          <w:b/>
          <w:bCs/>
          <w:sz w:val="28"/>
          <w:szCs w:val="28"/>
        </w:rPr>
      </w:pPr>
      <w:r w:rsidRPr="007E5D3B">
        <w:rPr>
          <w:rFonts w:ascii="Arial" w:hAnsi="Arial" w:cs="Arial"/>
          <w:b/>
          <w:bCs/>
          <w:sz w:val="28"/>
          <w:szCs w:val="28"/>
        </w:rPr>
        <w:lastRenderedPageBreak/>
        <w:t xml:space="preserve">Haiku, elfje of limerick </w:t>
      </w:r>
    </w:p>
    <w:p w14:paraId="18ABB719" w14:textId="77777777" w:rsidR="007E5D3B" w:rsidRDefault="007E5D3B" w:rsidP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 xml:space="preserve">Maak </w:t>
      </w:r>
      <w:r>
        <w:rPr>
          <w:rFonts w:ascii="Arial" w:hAnsi="Arial" w:cs="Arial"/>
          <w:sz w:val="28"/>
          <w:szCs w:val="28"/>
        </w:rPr>
        <w:t xml:space="preserve">samen </w:t>
      </w:r>
      <w:r w:rsidRPr="00C00B20">
        <w:rPr>
          <w:rFonts w:ascii="Arial" w:hAnsi="Arial" w:cs="Arial"/>
          <w:sz w:val="28"/>
          <w:szCs w:val="28"/>
        </w:rPr>
        <w:t>een haiku, elfje of een limerick</w:t>
      </w:r>
      <w:r>
        <w:rPr>
          <w:rFonts w:ascii="Arial" w:hAnsi="Arial" w:cs="Arial"/>
          <w:sz w:val="28"/>
          <w:szCs w:val="28"/>
        </w:rPr>
        <w:t>.</w:t>
      </w:r>
      <w:r w:rsidRPr="00C00B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Zie </w:t>
      </w:r>
      <w:proofErr w:type="spellStart"/>
      <w:r>
        <w:rPr>
          <w:rFonts w:ascii="Arial" w:hAnsi="Arial" w:cs="Arial"/>
          <w:sz w:val="28"/>
          <w:szCs w:val="28"/>
        </w:rPr>
        <w:t>LessonUp</w:t>
      </w:r>
      <w:proofErr w:type="spellEnd"/>
      <w:r>
        <w:rPr>
          <w:rFonts w:ascii="Arial" w:hAnsi="Arial" w:cs="Arial"/>
          <w:sz w:val="28"/>
          <w:szCs w:val="28"/>
        </w:rPr>
        <w:t xml:space="preserve"> voor uitleg. </w:t>
      </w:r>
    </w:p>
    <w:p w14:paraId="13172908" w14:textId="77777777" w:rsidR="007E5D3B" w:rsidRDefault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0125ED7" w14:textId="77777777" w:rsidR="007E5D3B" w:rsidRDefault="007E5D3B" w:rsidP="007E5D3B">
      <w:pPr>
        <w:rPr>
          <w:rFonts w:ascii="Arial" w:hAnsi="Arial" w:cs="Arial"/>
          <w:b/>
          <w:bCs/>
          <w:sz w:val="28"/>
          <w:szCs w:val="28"/>
        </w:rPr>
      </w:pPr>
      <w:r w:rsidRPr="007E5D3B">
        <w:rPr>
          <w:rFonts w:ascii="Arial" w:hAnsi="Arial" w:cs="Arial"/>
          <w:b/>
          <w:bCs/>
          <w:sz w:val="28"/>
          <w:szCs w:val="28"/>
        </w:rPr>
        <w:lastRenderedPageBreak/>
        <w:t xml:space="preserve">Reflectie </w:t>
      </w:r>
    </w:p>
    <w:p w14:paraId="2C88A5C4" w14:textId="4EB62D97" w:rsidR="007E5D3B" w:rsidRDefault="007E5D3B" w:rsidP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schrijft zelf je reflectie en deze is ongeveer een halve A4 groot.</w:t>
      </w:r>
    </w:p>
    <w:p w14:paraId="3DFFEAFF" w14:textId="0FAD969F" w:rsidR="007E5D3B" w:rsidRDefault="007E5D3B" w:rsidP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vragen hieronder helpen je om het verhaaltje te schrijven. </w:t>
      </w:r>
    </w:p>
    <w:p w14:paraId="11780B03" w14:textId="484686AE" w:rsidR="007E5D3B" w:rsidRDefault="007E5D3B" w:rsidP="007E5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deze bladzijde komen dus twee verhaaltjes. </w:t>
      </w:r>
    </w:p>
    <w:p w14:paraId="49DD9C0E" w14:textId="1DA3B5F8" w:rsidR="007E5D3B" w:rsidRPr="00C00B20" w:rsidRDefault="007E5D3B" w:rsidP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>Wat heb je geleerd?</w:t>
      </w:r>
    </w:p>
    <w:p w14:paraId="55B896C2" w14:textId="77777777" w:rsidR="007E5D3B" w:rsidRPr="00C00B20" w:rsidRDefault="007E5D3B" w:rsidP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>Wat ging er goed en wat niet? Leg je antwoord uit.</w:t>
      </w:r>
    </w:p>
    <w:p w14:paraId="257C69DE" w14:textId="77777777" w:rsidR="007E5D3B" w:rsidRPr="00C00B20" w:rsidRDefault="007E5D3B" w:rsidP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>Wat zou je de volgende keer anders doen?</w:t>
      </w:r>
    </w:p>
    <w:p w14:paraId="30F637E0" w14:textId="77777777" w:rsidR="007E5D3B" w:rsidRPr="00C00B20" w:rsidRDefault="007E5D3B" w:rsidP="007E5D3B">
      <w:pPr>
        <w:rPr>
          <w:rFonts w:ascii="Arial" w:hAnsi="Arial" w:cs="Arial"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>Wat heb je ervan geleerd?</w:t>
      </w:r>
    </w:p>
    <w:p w14:paraId="28A92A74" w14:textId="70CA5820" w:rsidR="007E5D3B" w:rsidRDefault="007E5D3B" w:rsidP="007E5D3B">
      <w:pPr>
        <w:rPr>
          <w:rFonts w:ascii="Arial" w:hAnsi="Arial" w:cs="Arial"/>
          <w:b/>
          <w:bCs/>
          <w:sz w:val="28"/>
          <w:szCs w:val="28"/>
        </w:rPr>
      </w:pPr>
      <w:r w:rsidRPr="00C00B20">
        <w:rPr>
          <w:rFonts w:ascii="Arial" w:hAnsi="Arial" w:cs="Arial"/>
          <w:sz w:val="28"/>
          <w:szCs w:val="28"/>
        </w:rPr>
        <w:t>Heb je nog een tip of een top voor de docent?</w:t>
      </w:r>
    </w:p>
    <w:p w14:paraId="17E96687" w14:textId="32319F85" w:rsidR="007E5D3B" w:rsidRPr="007E5D3B" w:rsidRDefault="007E5D3B">
      <w:pPr>
        <w:rPr>
          <w:rFonts w:ascii="Arial" w:hAnsi="Arial" w:cs="Arial"/>
          <w:b/>
          <w:bCs/>
          <w:sz w:val="28"/>
          <w:szCs w:val="28"/>
        </w:rPr>
      </w:pPr>
    </w:p>
    <w:sectPr w:rsidR="007E5D3B" w:rsidRPr="007E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3B"/>
    <w:rsid w:val="003D39E5"/>
    <w:rsid w:val="007E5D3B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9FF7"/>
  <w15:chartTrackingRefBased/>
  <w15:docId w15:val="{75475D8C-C315-483D-A5DD-2024834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30192C5A</Template>
  <TotalTime>0</TotalTime>
  <Pages>9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Luijk</dc:creator>
  <cp:keywords/>
  <dc:description/>
  <cp:lastModifiedBy>Wanda Luijk</cp:lastModifiedBy>
  <cp:revision>2</cp:revision>
  <dcterms:created xsi:type="dcterms:W3CDTF">2021-01-12T10:57:00Z</dcterms:created>
  <dcterms:modified xsi:type="dcterms:W3CDTF">2021-01-12T10:57:00Z</dcterms:modified>
</cp:coreProperties>
</file>